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AE3A" w14:textId="4EC91821" w:rsidR="00E8534B" w:rsidRDefault="00E8534B"/>
    <w:p w14:paraId="13AF7A9D" w14:textId="4DFF9D98" w:rsidR="00A42FFE" w:rsidRDefault="00A42FFE"/>
    <w:p w14:paraId="59A9E5CD" w14:textId="0B1834BC" w:rsidR="00A42FFE" w:rsidRDefault="00A42FFE" w:rsidP="00A42FFE">
      <w:r>
        <w:t>Starting to think about church post lock-down</w:t>
      </w:r>
      <w:r w:rsidR="000C79DF">
        <w:t xml:space="preserve">, please complete the following and email it to </w:t>
      </w:r>
      <w:hyperlink r:id="rId6" w:history="1">
        <w:r w:rsidR="000C79DF" w:rsidRPr="000D17BE">
          <w:rPr>
            <w:rStyle w:val="Hyperlink"/>
          </w:rPr>
          <w:t>rev@sfvp.org.uk</w:t>
        </w:r>
      </w:hyperlink>
      <w:r w:rsidR="000C79DF">
        <w:t xml:space="preserve"> or </w:t>
      </w:r>
      <w:hyperlink r:id="rId7" w:history="1">
        <w:r w:rsidR="000C79DF" w:rsidRPr="000D17BE">
          <w:rPr>
            <w:rStyle w:val="Hyperlink"/>
          </w:rPr>
          <w:t>admin@sfvp.org.uk</w:t>
        </w:r>
      </w:hyperlink>
      <w:r w:rsidR="000C79DF">
        <w:t>, or print it off and drop it into the church office. Caroline in the office would be happy to print it out for you!</w:t>
      </w:r>
    </w:p>
    <w:p w14:paraId="3AABB550" w14:textId="68578D8F" w:rsidR="000C79DF" w:rsidRDefault="000C79DF" w:rsidP="00A42FFE"/>
    <w:p w14:paraId="01DE9C71" w14:textId="77777777" w:rsidR="000C79DF" w:rsidRDefault="000C79DF" w:rsidP="00A42FFE"/>
    <w:p w14:paraId="039B34AA" w14:textId="6BB8E99D" w:rsidR="00A42FFE" w:rsidRDefault="00A42FFE" w:rsidP="00A42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2FFE" w14:paraId="648E416F" w14:textId="77777777" w:rsidTr="00A42FFE">
        <w:tc>
          <w:tcPr>
            <w:tcW w:w="5395" w:type="dxa"/>
          </w:tcPr>
          <w:p w14:paraId="1F52DC93" w14:textId="77777777" w:rsidR="00A42FFE" w:rsidRDefault="00A42FFE" w:rsidP="00A42FFE">
            <w:pPr>
              <w:rPr>
                <w:b/>
                <w:bCs/>
                <w:sz w:val="32"/>
                <w:szCs w:val="32"/>
              </w:rPr>
            </w:pPr>
            <w:r w:rsidRPr="00A42FFE">
              <w:rPr>
                <w:b/>
                <w:bCs/>
                <w:sz w:val="32"/>
                <w:szCs w:val="32"/>
              </w:rPr>
              <w:t>What have we gained but are happy to lose at the end of lockdown?</w:t>
            </w:r>
          </w:p>
          <w:p w14:paraId="0ED16F23" w14:textId="77777777" w:rsidR="00A42FFE" w:rsidRDefault="00A42FFE" w:rsidP="000C79DF">
            <w:pPr>
              <w:rPr>
                <w:i/>
                <w:iCs/>
              </w:rPr>
            </w:pPr>
          </w:p>
          <w:p w14:paraId="2C55A112" w14:textId="77777777" w:rsidR="000C79DF" w:rsidRDefault="000C79DF" w:rsidP="000C79DF">
            <w:pPr>
              <w:rPr>
                <w:i/>
                <w:iCs/>
              </w:rPr>
            </w:pPr>
          </w:p>
          <w:p w14:paraId="6190E337" w14:textId="77777777" w:rsidR="000C79DF" w:rsidRDefault="000C79DF" w:rsidP="000C79DF">
            <w:pPr>
              <w:rPr>
                <w:i/>
                <w:iCs/>
              </w:rPr>
            </w:pPr>
          </w:p>
          <w:p w14:paraId="046A8B04" w14:textId="77777777" w:rsidR="000C79DF" w:rsidRDefault="000C79DF" w:rsidP="000C79DF">
            <w:pPr>
              <w:rPr>
                <w:i/>
                <w:iCs/>
              </w:rPr>
            </w:pPr>
          </w:p>
          <w:p w14:paraId="3B31D68D" w14:textId="77777777" w:rsidR="000C79DF" w:rsidRDefault="000C79DF" w:rsidP="000C79DF">
            <w:pPr>
              <w:rPr>
                <w:i/>
                <w:iCs/>
              </w:rPr>
            </w:pPr>
          </w:p>
          <w:p w14:paraId="6F69BC42" w14:textId="77777777" w:rsidR="000C79DF" w:rsidRDefault="000C79DF" w:rsidP="000C79DF">
            <w:pPr>
              <w:rPr>
                <w:i/>
                <w:iCs/>
              </w:rPr>
            </w:pPr>
          </w:p>
          <w:p w14:paraId="2697372E" w14:textId="77777777" w:rsidR="000C79DF" w:rsidRDefault="000C79DF" w:rsidP="000C79DF">
            <w:pPr>
              <w:rPr>
                <w:i/>
                <w:iCs/>
              </w:rPr>
            </w:pPr>
          </w:p>
          <w:p w14:paraId="568422AA" w14:textId="77777777" w:rsidR="000C79DF" w:rsidRDefault="000C79DF" w:rsidP="000C79DF">
            <w:pPr>
              <w:rPr>
                <w:i/>
                <w:iCs/>
              </w:rPr>
            </w:pPr>
          </w:p>
          <w:p w14:paraId="02852963" w14:textId="77777777" w:rsidR="000C79DF" w:rsidRDefault="000C79DF" w:rsidP="000C79DF">
            <w:pPr>
              <w:rPr>
                <w:i/>
                <w:iCs/>
              </w:rPr>
            </w:pPr>
          </w:p>
          <w:p w14:paraId="692D2EE8" w14:textId="77777777" w:rsidR="000C79DF" w:rsidRDefault="000C79DF" w:rsidP="000C79DF">
            <w:pPr>
              <w:rPr>
                <w:i/>
                <w:iCs/>
              </w:rPr>
            </w:pPr>
          </w:p>
          <w:p w14:paraId="52238E30" w14:textId="77777777" w:rsidR="000C79DF" w:rsidRDefault="000C79DF" w:rsidP="000C79DF">
            <w:pPr>
              <w:rPr>
                <w:i/>
                <w:iCs/>
              </w:rPr>
            </w:pPr>
          </w:p>
          <w:p w14:paraId="19B97E5E" w14:textId="77777777" w:rsidR="000C79DF" w:rsidRDefault="000C79DF" w:rsidP="000C79DF">
            <w:pPr>
              <w:rPr>
                <w:i/>
                <w:iCs/>
              </w:rPr>
            </w:pPr>
          </w:p>
          <w:p w14:paraId="13A20756" w14:textId="77777777" w:rsidR="000C79DF" w:rsidRDefault="000C79DF" w:rsidP="000C79DF">
            <w:pPr>
              <w:rPr>
                <w:i/>
                <w:iCs/>
              </w:rPr>
            </w:pPr>
          </w:p>
          <w:p w14:paraId="5310345C" w14:textId="7C318AAD" w:rsidR="000C79DF" w:rsidRPr="00A42FFE" w:rsidRDefault="000C79DF" w:rsidP="000C79DF">
            <w:pPr>
              <w:rPr>
                <w:i/>
                <w:iCs/>
              </w:rPr>
            </w:pPr>
          </w:p>
        </w:tc>
        <w:tc>
          <w:tcPr>
            <w:tcW w:w="5395" w:type="dxa"/>
          </w:tcPr>
          <w:p w14:paraId="312C6886" w14:textId="77777777" w:rsidR="00A42FFE" w:rsidRDefault="00A42FFE" w:rsidP="00A42FFE">
            <w:pPr>
              <w:rPr>
                <w:b/>
                <w:bCs/>
                <w:sz w:val="32"/>
                <w:szCs w:val="32"/>
              </w:rPr>
            </w:pPr>
            <w:r w:rsidRPr="00A42FFE">
              <w:rPr>
                <w:b/>
                <w:bCs/>
                <w:sz w:val="32"/>
                <w:szCs w:val="32"/>
              </w:rPr>
              <w:t>What have we gained and want to keep?</w:t>
            </w:r>
          </w:p>
          <w:p w14:paraId="24EACC58" w14:textId="7DC0DB17" w:rsidR="00A42FFE" w:rsidRDefault="00A42FFE" w:rsidP="00A42FFE">
            <w:pPr>
              <w:rPr>
                <w:i/>
                <w:iCs/>
              </w:rPr>
            </w:pPr>
          </w:p>
          <w:p w14:paraId="6AA20CCB" w14:textId="65D1C94C" w:rsidR="000C79DF" w:rsidRDefault="000C79DF" w:rsidP="00A42FFE">
            <w:pPr>
              <w:rPr>
                <w:i/>
                <w:iCs/>
              </w:rPr>
            </w:pPr>
          </w:p>
          <w:p w14:paraId="3C24449F" w14:textId="566963B3" w:rsidR="000C79DF" w:rsidRDefault="000C79DF" w:rsidP="00A42FFE">
            <w:pPr>
              <w:rPr>
                <w:i/>
                <w:iCs/>
              </w:rPr>
            </w:pPr>
          </w:p>
          <w:p w14:paraId="24229F00" w14:textId="5F3A75BA" w:rsidR="000C79DF" w:rsidRDefault="000C79DF" w:rsidP="00A42FFE">
            <w:pPr>
              <w:rPr>
                <w:i/>
                <w:iCs/>
              </w:rPr>
            </w:pPr>
          </w:p>
          <w:p w14:paraId="60C33949" w14:textId="77777777" w:rsidR="000C79DF" w:rsidRDefault="000C79DF" w:rsidP="00A42FFE">
            <w:pPr>
              <w:rPr>
                <w:i/>
                <w:iCs/>
              </w:rPr>
            </w:pPr>
          </w:p>
          <w:p w14:paraId="55850AA1" w14:textId="1EB1B49D" w:rsidR="000C79DF" w:rsidRDefault="000C79DF" w:rsidP="00A42FFE">
            <w:pPr>
              <w:rPr>
                <w:i/>
                <w:iCs/>
              </w:rPr>
            </w:pPr>
          </w:p>
          <w:p w14:paraId="226A9EE3" w14:textId="77777777" w:rsidR="000C79DF" w:rsidRDefault="000C79DF" w:rsidP="00A42FFE">
            <w:pPr>
              <w:rPr>
                <w:i/>
                <w:iCs/>
              </w:rPr>
            </w:pPr>
          </w:p>
          <w:p w14:paraId="2FB597D3" w14:textId="5EAE0866" w:rsidR="000C79DF" w:rsidRPr="00A42FFE" w:rsidRDefault="000C79DF" w:rsidP="00A42FFE">
            <w:pPr>
              <w:rPr>
                <w:i/>
                <w:iCs/>
              </w:rPr>
            </w:pPr>
          </w:p>
        </w:tc>
      </w:tr>
      <w:tr w:rsidR="00A42FFE" w14:paraId="1C31CC32" w14:textId="77777777" w:rsidTr="00A42FFE">
        <w:tc>
          <w:tcPr>
            <w:tcW w:w="5395" w:type="dxa"/>
          </w:tcPr>
          <w:p w14:paraId="69F5202D" w14:textId="77777777" w:rsidR="00A42FFE" w:rsidRDefault="00A42FFE" w:rsidP="00A42FFE">
            <w:pPr>
              <w:rPr>
                <w:b/>
                <w:bCs/>
                <w:sz w:val="32"/>
                <w:szCs w:val="32"/>
              </w:rPr>
            </w:pPr>
            <w:r w:rsidRPr="00A42FFE">
              <w:rPr>
                <w:b/>
                <w:bCs/>
                <w:sz w:val="32"/>
                <w:szCs w:val="32"/>
              </w:rPr>
              <w:t>What have we lost and don’t want back?</w:t>
            </w:r>
          </w:p>
          <w:p w14:paraId="028D5C59" w14:textId="77777777" w:rsidR="00A42FFE" w:rsidRDefault="00A42FFE" w:rsidP="00A42FFE">
            <w:pPr>
              <w:rPr>
                <w:i/>
                <w:iCs/>
              </w:rPr>
            </w:pPr>
          </w:p>
          <w:p w14:paraId="511A2C4E" w14:textId="77777777" w:rsidR="000C79DF" w:rsidRDefault="000C79DF" w:rsidP="00A42FFE">
            <w:pPr>
              <w:rPr>
                <w:i/>
                <w:iCs/>
              </w:rPr>
            </w:pPr>
          </w:p>
          <w:p w14:paraId="6EBADCE3" w14:textId="77777777" w:rsidR="000C79DF" w:rsidRDefault="000C79DF" w:rsidP="00A42FFE">
            <w:pPr>
              <w:rPr>
                <w:i/>
                <w:iCs/>
              </w:rPr>
            </w:pPr>
          </w:p>
          <w:p w14:paraId="7F90DAE1" w14:textId="77777777" w:rsidR="000C79DF" w:rsidRDefault="000C79DF" w:rsidP="00A42FFE">
            <w:pPr>
              <w:rPr>
                <w:i/>
                <w:iCs/>
              </w:rPr>
            </w:pPr>
          </w:p>
          <w:p w14:paraId="2C1FDBC8" w14:textId="77777777" w:rsidR="000C79DF" w:rsidRDefault="000C79DF" w:rsidP="00A42FFE">
            <w:pPr>
              <w:rPr>
                <w:i/>
                <w:iCs/>
              </w:rPr>
            </w:pPr>
          </w:p>
          <w:p w14:paraId="61C02B80" w14:textId="77777777" w:rsidR="000C79DF" w:rsidRDefault="000C79DF" w:rsidP="00A42FFE">
            <w:pPr>
              <w:rPr>
                <w:i/>
                <w:iCs/>
              </w:rPr>
            </w:pPr>
          </w:p>
          <w:p w14:paraId="6C903AA3" w14:textId="77777777" w:rsidR="000C79DF" w:rsidRDefault="000C79DF" w:rsidP="00A42FFE">
            <w:pPr>
              <w:rPr>
                <w:i/>
                <w:iCs/>
              </w:rPr>
            </w:pPr>
          </w:p>
          <w:p w14:paraId="000AAAA1" w14:textId="77777777" w:rsidR="000C79DF" w:rsidRDefault="000C79DF" w:rsidP="00A42FFE">
            <w:pPr>
              <w:rPr>
                <w:i/>
                <w:iCs/>
              </w:rPr>
            </w:pPr>
          </w:p>
          <w:p w14:paraId="2A3693E4" w14:textId="77777777" w:rsidR="000C79DF" w:rsidRDefault="000C79DF" w:rsidP="00A42FFE">
            <w:pPr>
              <w:rPr>
                <w:i/>
                <w:iCs/>
              </w:rPr>
            </w:pPr>
          </w:p>
          <w:p w14:paraId="1141DBA9" w14:textId="77777777" w:rsidR="000C79DF" w:rsidRDefault="000C79DF" w:rsidP="00A42FFE">
            <w:pPr>
              <w:rPr>
                <w:i/>
                <w:iCs/>
              </w:rPr>
            </w:pPr>
          </w:p>
          <w:p w14:paraId="2D579CE9" w14:textId="77777777" w:rsidR="000C79DF" w:rsidRDefault="000C79DF" w:rsidP="00A42FFE">
            <w:pPr>
              <w:rPr>
                <w:i/>
                <w:iCs/>
              </w:rPr>
            </w:pPr>
          </w:p>
          <w:p w14:paraId="3AC1422C" w14:textId="77777777" w:rsidR="000C79DF" w:rsidRDefault="000C79DF" w:rsidP="00A42FFE">
            <w:pPr>
              <w:rPr>
                <w:i/>
                <w:iCs/>
              </w:rPr>
            </w:pPr>
          </w:p>
          <w:p w14:paraId="61F209E4" w14:textId="77777777" w:rsidR="000C79DF" w:rsidRDefault="000C79DF" w:rsidP="00A42FFE">
            <w:pPr>
              <w:rPr>
                <w:i/>
                <w:iCs/>
              </w:rPr>
            </w:pPr>
          </w:p>
          <w:p w14:paraId="473E573D" w14:textId="77777777" w:rsidR="000C79DF" w:rsidRDefault="000C79DF" w:rsidP="00A42FFE">
            <w:pPr>
              <w:rPr>
                <w:i/>
                <w:iCs/>
              </w:rPr>
            </w:pPr>
          </w:p>
          <w:p w14:paraId="13A3B56B" w14:textId="77777777" w:rsidR="000C79DF" w:rsidRDefault="000C79DF" w:rsidP="00A42FFE">
            <w:pPr>
              <w:rPr>
                <w:i/>
                <w:iCs/>
              </w:rPr>
            </w:pPr>
          </w:p>
          <w:p w14:paraId="4071199D" w14:textId="3DA59075" w:rsidR="000C79DF" w:rsidRPr="00A42FFE" w:rsidRDefault="000C79DF" w:rsidP="00A42FFE">
            <w:pPr>
              <w:rPr>
                <w:i/>
                <w:iCs/>
              </w:rPr>
            </w:pPr>
          </w:p>
        </w:tc>
        <w:tc>
          <w:tcPr>
            <w:tcW w:w="5395" w:type="dxa"/>
          </w:tcPr>
          <w:p w14:paraId="07454C00" w14:textId="77777777" w:rsidR="00A42FFE" w:rsidRDefault="00A42FFE" w:rsidP="00A42FFE">
            <w:pPr>
              <w:rPr>
                <w:b/>
                <w:bCs/>
                <w:sz w:val="32"/>
                <w:szCs w:val="32"/>
              </w:rPr>
            </w:pPr>
            <w:r w:rsidRPr="00A42FFE">
              <w:rPr>
                <w:b/>
                <w:bCs/>
                <w:sz w:val="32"/>
                <w:szCs w:val="32"/>
              </w:rPr>
              <w:t>What have we lost and want to have back?</w:t>
            </w:r>
          </w:p>
          <w:p w14:paraId="4C38491F" w14:textId="77777777" w:rsidR="00A42FFE" w:rsidRDefault="00A42FFE" w:rsidP="00A42FFE">
            <w:pPr>
              <w:rPr>
                <w:i/>
                <w:iCs/>
              </w:rPr>
            </w:pPr>
          </w:p>
          <w:p w14:paraId="679E1CA1" w14:textId="77777777" w:rsidR="000C79DF" w:rsidRDefault="000C79DF" w:rsidP="00A42FFE">
            <w:pPr>
              <w:rPr>
                <w:i/>
                <w:iCs/>
              </w:rPr>
            </w:pPr>
          </w:p>
          <w:p w14:paraId="73F4B6D1" w14:textId="77777777" w:rsidR="000C79DF" w:rsidRDefault="000C79DF" w:rsidP="00A42FFE">
            <w:pPr>
              <w:rPr>
                <w:i/>
                <w:iCs/>
              </w:rPr>
            </w:pPr>
          </w:p>
          <w:p w14:paraId="0A1E1EAD" w14:textId="77777777" w:rsidR="000C79DF" w:rsidRDefault="000C79DF" w:rsidP="00A42FFE">
            <w:pPr>
              <w:rPr>
                <w:i/>
                <w:iCs/>
              </w:rPr>
            </w:pPr>
          </w:p>
          <w:p w14:paraId="42B89AD1" w14:textId="3C7981C2" w:rsidR="000C79DF" w:rsidRDefault="000C79DF" w:rsidP="00A42FFE">
            <w:pPr>
              <w:rPr>
                <w:i/>
                <w:iCs/>
              </w:rPr>
            </w:pPr>
          </w:p>
          <w:p w14:paraId="1C73B9F5" w14:textId="77777777" w:rsidR="000C79DF" w:rsidRDefault="000C79DF" w:rsidP="00A42FFE">
            <w:pPr>
              <w:rPr>
                <w:i/>
                <w:iCs/>
              </w:rPr>
            </w:pPr>
          </w:p>
          <w:p w14:paraId="1BEA11FD" w14:textId="77777777" w:rsidR="000C79DF" w:rsidRDefault="000C79DF" w:rsidP="00A42FFE">
            <w:pPr>
              <w:rPr>
                <w:i/>
                <w:iCs/>
              </w:rPr>
            </w:pPr>
          </w:p>
          <w:p w14:paraId="4DF07127" w14:textId="3F182256" w:rsidR="000C79DF" w:rsidRPr="00A42FFE" w:rsidRDefault="000C79DF" w:rsidP="00A42FFE">
            <w:pPr>
              <w:rPr>
                <w:i/>
                <w:iCs/>
              </w:rPr>
            </w:pPr>
          </w:p>
        </w:tc>
      </w:tr>
    </w:tbl>
    <w:p w14:paraId="5AEA450F" w14:textId="77777777" w:rsidR="00A42FFE" w:rsidRDefault="00A42FFE" w:rsidP="00A42FFE"/>
    <w:p w14:paraId="624DB1C6" w14:textId="77777777" w:rsidR="00A42FFE" w:rsidRDefault="00A42FFE"/>
    <w:sectPr w:rsidR="00A42FFE" w:rsidSect="00E8534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F561" w14:textId="77777777" w:rsidR="00C11E01" w:rsidRDefault="00C11E01" w:rsidP="00E8534B">
      <w:r>
        <w:separator/>
      </w:r>
    </w:p>
  </w:endnote>
  <w:endnote w:type="continuationSeparator" w:id="0">
    <w:p w14:paraId="6E801FC3" w14:textId="77777777" w:rsidR="00C11E01" w:rsidRDefault="00C11E01" w:rsidP="00E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EA9B" w14:textId="017509FE" w:rsidR="00E8534B" w:rsidRDefault="000C79DF">
    <w:pPr>
      <w:pStyle w:val="Footer"/>
    </w:pPr>
    <w:r>
      <w:tab/>
    </w:r>
    <w:r>
      <w:tab/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5D06" w14:textId="77777777" w:rsidR="00C11E01" w:rsidRDefault="00C11E01" w:rsidP="00E8534B">
      <w:r>
        <w:separator/>
      </w:r>
    </w:p>
  </w:footnote>
  <w:footnote w:type="continuationSeparator" w:id="0">
    <w:p w14:paraId="494A1209" w14:textId="77777777" w:rsidR="00C11E01" w:rsidRDefault="00C11E01" w:rsidP="00E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08CE" w14:textId="77777777" w:rsidR="00E8534B" w:rsidRPr="00E8534B" w:rsidRDefault="00E8534B">
    <w:pPr>
      <w:pStyle w:val="Header"/>
      <w:rPr>
        <w:rFonts w:ascii="Arial" w:hAnsi="Arial" w:cs="Arial"/>
        <w:b/>
        <w:bCs/>
        <w:color w:val="801336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AFECF6" wp14:editId="532264BF">
          <wp:simplePos x="0" y="0"/>
          <wp:positionH relativeFrom="margin">
            <wp:posOffset>71718</wp:posOffset>
          </wp:positionH>
          <wp:positionV relativeFrom="margin">
            <wp:posOffset>-444500</wp:posOffset>
          </wp:positionV>
          <wp:extent cx="591671" cy="591671"/>
          <wp:effectExtent l="0" t="0" r="5715" b="571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71" cy="591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Pr="00E8534B">
      <w:rPr>
        <w:rFonts w:ascii="Arial" w:hAnsi="Arial" w:cs="Arial"/>
        <w:b/>
        <w:bCs/>
        <w:color w:val="801336"/>
        <w:sz w:val="36"/>
        <w:szCs w:val="36"/>
      </w:rPr>
      <w:t>St Francis Church</w:t>
    </w:r>
    <w:r>
      <w:rPr>
        <w:rFonts w:ascii="Arial" w:hAnsi="Arial" w:cs="Arial"/>
        <w:b/>
        <w:bCs/>
        <w:color w:val="801336"/>
        <w:sz w:val="36"/>
        <w:szCs w:val="36"/>
      </w:rPr>
      <w:t>,</w:t>
    </w:r>
    <w:r w:rsidRPr="00E8534B">
      <w:rPr>
        <w:rFonts w:ascii="Arial" w:hAnsi="Arial" w:cs="Arial"/>
        <w:b/>
        <w:bCs/>
        <w:color w:val="801336"/>
        <w:sz w:val="36"/>
        <w:szCs w:val="36"/>
      </w:rPr>
      <w:t xml:space="preserve"> Valley Park</w:t>
    </w:r>
    <w:r>
      <w:rPr>
        <w:rFonts w:ascii="Arial" w:hAnsi="Arial" w:cs="Arial"/>
        <w:b/>
        <w:bCs/>
        <w:color w:val="801336"/>
        <w:sz w:val="36"/>
        <w:szCs w:val="3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FE"/>
    <w:rsid w:val="000C79DF"/>
    <w:rsid w:val="0018669A"/>
    <w:rsid w:val="00A42FFE"/>
    <w:rsid w:val="00BF3467"/>
    <w:rsid w:val="00C11E01"/>
    <w:rsid w:val="00E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4D96"/>
  <w15:chartTrackingRefBased/>
  <w15:docId w15:val="{B8843DE9-CEC0-6F49-9B39-C325A82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4B"/>
  </w:style>
  <w:style w:type="paragraph" w:styleId="Footer">
    <w:name w:val="footer"/>
    <w:basedOn w:val="Normal"/>
    <w:link w:val="FooterChar"/>
    <w:uiPriority w:val="99"/>
    <w:unhideWhenUsed/>
    <w:rsid w:val="00E85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4B"/>
  </w:style>
  <w:style w:type="table" w:styleId="TableGrid">
    <w:name w:val="Table Grid"/>
    <w:basedOn w:val="TableNormal"/>
    <w:uiPriority w:val="39"/>
    <w:rsid w:val="00A4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sfv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@sfvp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/Desktop/Social%20media%20:branding%20Info/SFVP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SFVPSimple.dotx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McClelland</cp:lastModifiedBy>
  <cp:revision>2</cp:revision>
  <dcterms:created xsi:type="dcterms:W3CDTF">2021-04-22T13:59:00Z</dcterms:created>
  <dcterms:modified xsi:type="dcterms:W3CDTF">2021-04-22T14:18:00Z</dcterms:modified>
</cp:coreProperties>
</file>